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E" w:rsidRPr="00BA6159" w:rsidRDefault="003D50EE" w:rsidP="00BA6159">
      <w:pPr>
        <w:widowControl/>
        <w:jc w:val="center"/>
        <w:outlineLvl w:val="0"/>
        <w:rPr>
          <w:rFonts w:ascii="microsoft yahei" w:hAnsi="microsoft yahei" w:cs="microsoft yahei"/>
          <w:b/>
          <w:bCs/>
          <w:color w:val="000000"/>
          <w:kern w:val="36"/>
          <w:sz w:val="48"/>
          <w:szCs w:val="48"/>
        </w:rPr>
      </w:pPr>
    </w:p>
    <w:p w:rsidR="003D50EE" w:rsidRPr="00BA6159" w:rsidRDefault="003D50EE" w:rsidP="00BA6159">
      <w:pPr>
        <w:widowControl/>
        <w:jc w:val="center"/>
        <w:outlineLvl w:val="0"/>
        <w:rPr>
          <w:rFonts w:ascii="华文中宋" w:eastAsia="华文中宋" w:hAnsi="华文中宋" w:cs="Times New Roman"/>
          <w:b/>
          <w:bCs/>
          <w:color w:val="000000"/>
          <w:kern w:val="36"/>
          <w:sz w:val="44"/>
          <w:szCs w:val="44"/>
        </w:rPr>
      </w:pPr>
      <w:r w:rsidRPr="00BA6159">
        <w:rPr>
          <w:rFonts w:ascii="华文中宋" w:eastAsia="华文中宋" w:hAnsi="华文中宋" w:cs="华文中宋" w:hint="eastAsia"/>
          <w:b/>
          <w:bCs/>
          <w:color w:val="000000"/>
          <w:kern w:val="36"/>
          <w:sz w:val="44"/>
          <w:szCs w:val="44"/>
        </w:rPr>
        <w:t>农业产业化国家重点龙头企业名单</w:t>
      </w:r>
    </w:p>
    <w:p w:rsidR="003D50EE" w:rsidRPr="00BA6159" w:rsidRDefault="003D50EE" w:rsidP="00BA6159">
      <w:pPr>
        <w:widowControl/>
        <w:jc w:val="center"/>
        <w:outlineLvl w:val="0"/>
        <w:rPr>
          <w:rFonts w:ascii="microsoft yahei" w:hAnsi="microsoft yahei" w:cs="microsoft yahei"/>
          <w:b/>
          <w:bCs/>
          <w:color w:val="000000"/>
          <w:kern w:val="36"/>
          <w:sz w:val="48"/>
          <w:szCs w:val="48"/>
        </w:rPr>
      </w:pPr>
      <w:r w:rsidRPr="00BA6159">
        <w:rPr>
          <w:rFonts w:ascii="microsoft yahei" w:hAnsi="microsoft yahei" w:cs="microsoft yahei"/>
          <w:color w:val="000000"/>
          <w:kern w:val="0"/>
          <w:sz w:val="24"/>
          <w:szCs w:val="24"/>
        </w:rPr>
        <w:t xml:space="preserve"> </w:t>
      </w:r>
    </w:p>
    <w:tbl>
      <w:tblPr>
        <w:tblW w:w="85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80"/>
      </w:tblGrid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北京德青源农业科技股份有限公司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北京首农食品集团有限公司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北京二商集团有限责任公司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北京金色农华种业科技股份有限公司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北京秋实农业股份有限公司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北京市华都峪口禽业有限责任公司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北京新发地农副产品批发市场中心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北京红螺食品有限公司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北京卓宸畜牧有限公司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北京顺鑫农业股份有限公司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北京牵手果蔬饮品股份有限公司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北京方圆平安食品开发有限公司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北京汇源饮料食品集团有限公司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中地种业</w:t>
            </w:r>
            <w:r w:rsidRPr="00BA6159">
              <w:rPr>
                <w:rFonts w:ascii="仿宋_GB2312" w:eastAsia="仿宋_GB2312" w:hAnsi="宋体" w:cs="仿宋_GB2312"/>
                <w:kern w:val="0"/>
                <w:sz w:val="32"/>
                <w:szCs w:val="32"/>
                <w:bdr w:val="none" w:sz="0" w:space="0" w:color="auto" w:frame="1"/>
              </w:rPr>
              <w:t>(</w:t>
            </w: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集团</w:t>
            </w:r>
            <w:r w:rsidRPr="00BA6159">
              <w:rPr>
                <w:rFonts w:ascii="仿宋_GB2312" w:eastAsia="仿宋_GB2312" w:hAnsi="宋体" w:cs="仿宋_GB2312"/>
                <w:kern w:val="0"/>
                <w:sz w:val="32"/>
                <w:szCs w:val="32"/>
                <w:bdr w:val="none" w:sz="0" w:space="0" w:color="auto" w:frame="1"/>
              </w:rPr>
              <w:t>)</w:t>
            </w: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北京资源亚太饲料科技有限公司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北京三元食品股份有限公司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北京大北农科技集团股份有限公司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北京市蟹岛绿色生态农庄有限公司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中华棉花集团有限公司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中牧实业股份有限公司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中国土产畜产进出口有限责任公司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国投中鲁果汁股份有限公司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北京八里桥农产品中心批发市场有限公司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北京艾莱发喜食品有限公司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北京中地种畜有限公司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北京御食园食品股份有限公司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北京粮食集团有限责任公司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金果园老农（北京）食品股份有限公司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北京旗舰食品集团有限公司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北京市恒慧通肉类食品有限公司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国能生物发电集团有限公司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中国食品集团有限公司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北京屯玉种业有限责任公司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北京大伟嘉生物技术股份有限公司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北京凯达恒业农业技术开发有限公司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北农大科技股份有限公司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北京金星鸭业有限公司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北京联创种业股份有限公司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北京嘉博文生物科技有限公司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北京航天恒丰科技股份有限公司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北京九州大地生物技术集团股份有限公司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中国农业发展集团有限公司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天津宝迪农业科技股份有限公司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天津海河乳业有限公司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天津市金钟农副产品有限公司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天津利金粮油股份有限公司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天津市宁河原种猪场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天津梦得集团有限公司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天津津河乳业有限公司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天津华明乳业有限公司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天津市华旗食品有限公司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天津众品食业有限公司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天津市红旗农贸综合批发市场有限公司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天津市月坛学生营养餐配送有限公司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天津市富贵食品有限公司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天津市宽达水产食品有限公司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天津嘉立荷牧业集团有限公司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天津尔康动物食品有限公司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生源（天津）生物工程有限公司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河北省晋州市长城经贸有限公司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河北承德露露股份有限公司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承德避暑山庄企业集团股份有限公司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河北怡达食品集团有限公司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中国长城葡萄酒有限公司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秦皇岛正大有限公司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秦皇岛骊骅淀粉股份有限公司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河北顶大食品集团有限公司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河北美客多食品集团股份有限公司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乐亭县冀东国际农产品物流有限公司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三河汇福粮油集团有限公司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梅花生物科技集团股份有限公司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河北福成五丰食品股份有限公司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药都制药集团股份有限公司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泊头东方果品有限公司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河间市国欣农村技术服务总会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小洋人生物乳业集团有限公司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河北裕丰京安养殖有限公司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今麦郎食品有限公司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晨光生物科技集团股份有限公司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华裕农业科技有限公司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五得利面粉集团有限公司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邯郸市（馆陶）金凤禽蛋农贸批发市场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河北双鸽食品股份有限公司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唐山蓝猫饮品集团有限公司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华斯控股股份有限公司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河北金沙河面业集团有限责任公司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河北康达畜禽养殖有限公司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雪川农业发展股份有限公司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石家庄君乐宝乳业有限公司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京北缘天然农牧有限责任公司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河北宏润新型面料有限公司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张家口弘基农业科技开发有限责任公司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唐山金路通商贸有限公司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中粮华夏长城葡萄酒有限公司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廊坊占祥粮油食品有限公司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玉锋实业集团有限公司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河北栗源食品有限公司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河北兴龙粮食生化集团有限公司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河北万雉园农牧科技有限公司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河北兴达饲料集团有限公司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河北养元智汇饮品股份有限公司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河北飞龙家禽育种有限公司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河北企美农业科技有限公司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衡水巴迈隆木业有限公司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河北绿岭果业有限公司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河北新发地农副产品有限公司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昌黎县嘉诚实业集团有限公司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承德神栗食品股份有限公司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河北鹏达食品有限公司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固安县参花面粉有限公司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河北乐寿鸭业有限责任公司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鸡泽县湘君府味业有限责任公司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河北千喜鹤肉类产业有限公司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唐山海都水产食品有限公司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石家庄市惠康食品有限公司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承德森源绿色食品有限公司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河北乾信牧业股份有限公司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河北宏都实业集团有限公司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中红三融集团有限公司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秦皇岛金海食品工业有限公司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山西大象农牧集团有限公司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山西世龙食品有限公司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山西天元种业有限公司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山西省新绛县蔬菜批发市场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山西古城乳业集团有限公司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山西省平遥牛肉集团有限公司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太原市河西农产品有限公司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蓝顿旭美食品有限公司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山西厦普赛尔食品饮料股份有限公司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山西水塔醋业股份有限公司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山西省平遥县龙海实业有限公司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山西忠民集团有限公司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山西粟海集团有限公司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太原六味斋实业有限公司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山西紫林醋业股份有限公司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山西塞北红食品有限公司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山西紫团生物科技有限公司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山西晋龙集团饲料有限公司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山西大寨饮品有限公司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大同市绿苑饮品有限责任公司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山西天之润枣业有限公司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文水县锦绣农牧发展有限公司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怀仁县龙首山粮油贸易有限责任公司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山西九牛农业开发有限公司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汾西县洪昌养殖有限公司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山西晋润肉类食品有限公司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山西牧标牛业股份有限公司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吕梁野山坡食品有限责任公司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怀仁县金沙滩羔羊肉业有限公司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山西省山地阳光食品有限公司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山西华康药业股份有限公司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山西晋星牧业有限公司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山西振东制药股份有限公司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山西诚信种业有限公司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清徐县美特好农产品配送物流有限公司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亚宝药业集团股份有限公司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山西凯永养殖有限公司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孝义新希望六和食品有限公司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内蒙古蒙佳粮油工业集团有限公司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内蒙古食全食美股份有限公司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内蒙古汉森酒业集团有限公司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内蒙古恒丰集团银粮面业有限责任公司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内蒙古伊利实业集团股份有限公司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内蒙古蒙牛乳业（集团）股份有限公司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内蒙古草原兴发食品有限公司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内蒙古东方万旗肉牛产业有限公司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内蒙古塞飞亚农业科技发展股份有限公司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内蒙古科尔沁牛业股份有限公司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内蒙古小尾羊牧业科技股份有限公司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内蒙古鄂尔多斯资源股份有限公司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内蒙古东达生物科技有限公司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内蒙古鹿王羊绒有限公司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维信（内蒙古）羊绒集团有限公司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内蒙古草原万旗畜牧饲料有限公司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金河生物科技股份有限公司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锡林郭勒盟伊顺清真肉类有限责任公司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内蒙古宇航人高技术产业有限责任公司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内蒙古正隆谷物食品有限公司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包头市源升农牧股份有限公司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通辽余粮畜业开发有限公司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内蒙古蒙都羊业食品股份有限公司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鄂尔多斯市四季青农业开发有限公司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内蒙古民丰种业有限公司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乌兰浩特市金谷粮油米业加工有限公司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内蒙古富川饲料科技股份有限公司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内蒙古通辽岳泰股份有限公司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呼伦贝尔肉业（集团）股份有限公司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锡林郭勒盟宏源现代畜牧业有限责任公司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包头市北辰饲料科技有限责任公司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蒙羊牧业股份有限公司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内蒙古科沁万佳食品有限公司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内蒙古兆丰河套面业有限公司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赤峰东荣羊绒制品有限公司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内蒙古金沙苑生态集团有限公司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锡林郭勒盟额尔敦食品有限公司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呼伦贝尔东北阜丰生物科技有限公司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通辽梅花生物科技有限公司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内蒙古正大有限公司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三瑞农业科技股份有限公司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内蒙古金沟农业发展有限公司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龙鼎（内蒙古）农业股份有限公司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内蒙古伊赫塔拉牧业股份有限公司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内蒙古中加农业生物科技有限公司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内蒙古田丰农牧有限责任公司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辽宁禾丰牧业股份有限公司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沈阳华美畜禽有限公司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辽宁东亚种业有限公司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沈阳市昊明禽业有限公司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韩伟集团有限公司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大连天宝绿色食品股份有限公司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大成食品（大连）有限公司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大连棒棰岛海产股份有限公司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獐子岛集团股份有限公司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大连林家铺子食品股份有限公司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大连龙城食品集团有限公司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东港黄海大市场有限公司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辽宁金实集团有限公司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辽宁太阳谷庄园葡萄酒业股份有限公司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辽宁嬴德食品集团有限公司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北方绿色食品股份有限公司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北票市宏发食品有限公司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大连盖世健康食品股份有限公司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辽宁绿源肉业有限公司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辽宁奕农畜牧集团有限公司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大连富谷水产有限公司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辽宁津大肥业有限公司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辽宁申博生物技术有限公司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佐源集团有限公司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锦州百通食品集团有限公司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辽宁曙光农牧集团有限公司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大连成达食品集团有限公司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辽宁鑫枫牧业股份有限公司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大连上品堂海洋生物有限公司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大连海洋岛水产集团股份有限公司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海城市三星生态农业有限公司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龙宝参茸股份有限公司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盘锦鼎翔米业有限公司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辽宁宏达牛业发展有限公司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海城市正羽禽业有限公司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富虹集团有限公司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大连凯隆食品有限公司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康福达集团有限公司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北镇市旺发食品有限公司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营口北方糖业有限公司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辽宁宏润饲料有限公司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辽宁超懿工贸集团有限公司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铁岭润霖食品集团有限责任公司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辽宁正业花生产业发展有限公司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沈阳市万谷园米业有限公司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沈阳嘉品肉类有限公司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沈阳阿雷食品有限公司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沈阳冠卓牧业有限公司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大连真心罐头食品有限公司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大连鑫玉龙海洋生物种业科技股份有限公司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大连禾源牧业有限公司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阜新小东北食品有限公司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铁岭九星食品集团有限公司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辽宁省粮食发展集团有限责任公司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沈阳耘垦牧业有限公司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大连毅都集团有限公司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大连铭川食品有限公司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鞍山市九股河食品有限责任公司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辽宁沟帮子熏鸡集团有限公司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开原胜利牧业有限公司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大连佛伦德农业科技有限公司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辽宁全康生物科技集团有限责任公司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盘锦光合蟹业有限公司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吉林敖东药业集团股份有限公司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吉林省长春皓月清真肉业股份有限公司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吉林省德春农业集团股份有限公司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广泽乳业有限公司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吉林省金塔实业（集团）股份有限公司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梅河口市阜康酒精有限责任公司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吉林福源馆食品集团有限责任公司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吉林德大有限公司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吉林省阿满食品有限公司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吉林华正农牧业开发股份有限公司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黄龙食品工业有限公司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吉林省集安益盛药业股份有限公司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天成玉米开发有限公司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通化万通药业股份有限公司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延边畜牧开发集团有限公司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吉林裕丰米业股份有限公司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吉林卓越实业股份有限公司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修正药业集团股份有限公司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大安市安大牧业有限责任公司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长春市吉星实业有限公司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吉林正方农牧股份有限公司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吉林金翼蛋品有限公司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吉林德翔牧业有限公司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长春市佳龙农牧食品发展有限公司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吉林康大食品有限公司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吉林省良友集团有限公司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吉林市东福实业有限责任公司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吉林省新天龙实业股份有限公司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吉林华康药业股份有限公司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吉林市汇宇食品有限责任公司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长春东北亚物流有限公司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通化通天酒业有限公司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吉林省柳俐粮食有限公司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吉林阔源牧业有限公司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吉林市宇丰米业有限责任公司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延边众达禽业发展有限公司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通榆县天意农产品经贸有限责任公司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吉林省松江佰顺米业有限公司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长春国信现代农业科技发展股份有限公司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吉林吉春制药股份有限公司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白山市林源春生态科技股份有限公司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吉林博泰农业科技开发股份有限公司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长春博瑞农牧集团股份有限公司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吉林精气神有机农业股份有限公司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长春市朱老六食品股份有限公司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长白山皇封参业股份有限公司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通化康元生物科技有限公司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梅河口冠林土特产品有限公司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延边佳禾米业有限公司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吉林市老爷岭农业发展有限公司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吉林省吉运农牧业股份有限公司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东丰县华粮生化有限公司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松原粮食集团有限公司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吉林省鸿翔农业集团鸿翔种业有限公司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九三粮油工业集团有限公司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中粮生化能源（肇东）有限公司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黑龙江省兴汇粮食加工有限公司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黑龙江飞鹤乳业有限公司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北大荒马铃薯集团有限公司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黑龙江省东北大自然粮油集团有限公司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绿都集团股份有限公司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黑龙江省完达山乳业股份有限公司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黑龙江大森林食品集团有限公司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黑龙江龙凤玉米开发有限公司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哈尔滨大众肉联食品有限公司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黑龙江省镜泊湖农业开发股份有限公司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黑龙江大庄园肉业有限公司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齐齐哈尔市永裕肉禽有限责任公司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庆安鑫利达米业有限公司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东宁雨润绥阳木耳大市场有限公司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黑龙江龙江福粮油有限公司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黑龙江宾西牛业有限公司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黑龙江响水米业股份有限公司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黑龙江新曙光牧业集团有限公司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黑龙江东粮经贸（集团）有限公司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伊春市丰园森林食品有限公司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黑龙江盛昌农产品加工有限公司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齐齐哈尔市富尔农艺有限公司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哈尔滨高泰食品有限责任公司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黑龙江北大仓集团有限公司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海林市北味天然食品有限公司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佳木斯市吉庆豆业有限公司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龙江元盛食品有限公司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黑龙江省龙蛙农业发展股份有限公司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黑龙江省建三江农垦双盛米业有限责任公司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宝清县紫香白瓜籽交易市场有限公司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齐齐哈尔市星光蔬菜加工有限责任公司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黑龙江中农兴和生物科技股份有限公司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大庆老街基农副产品有限公司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黑龙江昊天玉米开发有限公司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五常市乔府大院农业股份有限公司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鸡西市故香米业有限公司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东方集团粮油食品有限公司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黑龙江秋然米业有限公司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益海嘉里（哈尔滨）粮油食品工业有限公司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黑龙江和美泰富食品有限公司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黑龙江恒阳牛业有限责任公司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黑龙江绿丰生态面业有限公司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穆棱市凯飞食品有限公司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黑龙江省恒源食品股份有限公司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大庆市鑫庆吉肉业有限公司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伊春市忠芝大山王酒业有限公司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黑龙江瓮福人和米业有限公司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黑龙江农垦龙王食品有限责任公司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黑龙江盛龙实业有限公司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黑龙江省和粮农业有限公司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谷实农牧集团股份有限公司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齐齐哈尔龙江阜丰生物科技有限公司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黑龙江鹏程生化有限公司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黑龙江红星集团食品有限公司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黑龙江益华米业有限公司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黑龙江元态农业科技有限公司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黑龙江雪那红米业有限公司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肇源县鲶鱼沟万基谷物加工有限责任公司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鹤岗市海宇米业有限公司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中商艾享生态科技股份有限公司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庆安东禾金谷粮食储备有限公司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黑龙江省青冈长林肉类食品有限公司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光明乳业股份有限公司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上海新成食品有限公司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上海孙桥现代农业联合发展有限公司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上海雪榕生物科技股份有限公司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光明米业（集团）有限公司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上海大山合菌物科技股份有限公司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上海鲜花港企业发展有限公司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上海都市农商社有限公司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上海良友（集团）有限公司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上海蔬菜（集团）有限公司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上海科立特农科（集团）有限公司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上海五丰上食食品有限公司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上海正义园艺有限公司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上海清美绿色食品（集团）有限公司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上海元盛食品有限公司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上海银龙农业发展有限公司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上海塞翁福农业发展有限公司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上海鑫博海农副产品加工有限公司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中饮巴比食品股份有限公司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上海农产品中心批发市场经营管理有限公司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上海丰科生物科技股份有限公司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上海森蜂园蜂业有限公司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上海新农饲料股份有限公司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上海松林食品（集团）有限公司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南京奶业（集团）有限公司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南京老山药业股份有限公司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南京桂花鸭（集团）有限公司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江苏固城湖水产市场股份有限公司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无锡天鹏集团有限公司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无锡朝阳股份有限公司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江苏春辉生态农林股份有限公司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维维食品饮料股份有限公司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徐州中天棉业集团有限公司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徐州黎明食品有限公司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江苏凌家塘市场发展有限公司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万臻生态科技有限公司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江苏梁丰食品集团有限公司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鑫缘茧丝绸集团股份有限公司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江苏京海禽业集团有限公司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江苏宝宝集团公司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江苏长寿集团有限公司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江苏中宝食品有限公司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江苏榆城集团有限公司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江苏海隆国际贸易有限公司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江苏民康油脂有限公司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淮安天参农牧水产有限公司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江苏富安茧丝绸股份有限公司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江苏宝龙集团有限公司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江苏荷仙食品集团有限公司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江苏恒顺醋业股份有限公司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大亚圣象家居股份有限公司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丹阳市正大油脂有限公司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江苏三零面粉有限公司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江苏龙嫂绿色食品有限公司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江苏省农垦米业集团有限公司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江苏宁富食品有限公司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江苏省淮安新丰面粉有限公司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江苏省大华种业集团有限公司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花王生态工程股份有限公司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江苏红豆杉健康科技股份有限公司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江苏省粮油食品进出口集团股份有限公司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江苏省银河面粉有限公司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江苏苏北花卉股份有限公司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江苏三维园艺有限公司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金利油脂（苏州）有限公司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南京农副产品物流配送中心有限公司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江苏中洋集团股份有限公司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江苏泗洪县金水特种水产养殖有限公司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江苏宝粮控股集团股份有限公司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江苏银宝控股集团有限公司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泰州市梅香食品有限公司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徐州佳合食品有限公司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江苏双林海洋生物药业有限公司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江苏百年苏花食品集团有限公司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苏州欧福蛋业股份有限公司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常州市枫华牧业有限公司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江苏君乐宝乳业有限公司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江苏忠意食品集团有限公司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江苏佳丰粮油工业有限公司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南京果果食品有限公司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扬州三和四美酱菜有限公司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江苏兴野食品有限公司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连云港市农业发展集团有限公司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江苏益客食品集团股份有限公司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南京远望富硒农产品有限责任公司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江苏明天种业科技股份有限公司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伽力森主食企业（无锡）股份有限公司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江苏华升面粉有限公司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江苏立华牧业股份有限公司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江苏张家港酿酒有限公司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江苏安惠生物科技有限公司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江苏裕灌现代农业科技有限公司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江苏沃田集团股份有限公司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江苏华石农业集团股份有限公司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盐城市怡美食品有限公司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江苏宏健粮油科技发展有限公司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江苏江南生物科技有限公司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江苏骥洋食品有限公司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江苏华绿生物科技股份有限公司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江苏鸿轩生态农业有限公司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浙江省粮油食品进出口股份有限公司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浙江大洋世家股份有限公司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浙江省茶叶集团股份有限公司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浙江新迪嘉禾食品有限公司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农夫山泉股份有限公司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淳安县茧丝绸有限公司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瑞安市华盛水产有限公司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浙江大好大食品有限公司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浙江五芳斋实业股份有限公司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浙江新市油脂股份有限公司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浙江欧诗漫集团有限公司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湖州老恒和酿造有限公司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天邦食品股份有限公司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徐龙食品集团有限公司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浙江象山水产城实业有限公司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海通食品集团有限公司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丰岛控股集团有限公司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浙江华发茶业有限公司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浙江阮仕珍珠股份有限公司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浙江黄罐食品股份有限公司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浙江天和食品有限公司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浙江兴业集团有限公司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舟山水产品中心批发市场有限责任公司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浙江省农村发展集团有限公司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浙江江山恒亮蜂产品股份有限公司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浙江不老神食品有限公司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浙江天子股份有限公司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浙江更香有机茶业开发有限公司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浙江华统肉制品股份有限公司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浙江李子园食品股份有限公司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浙江义乌农村经济发展有限公司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浙江金大地农业集团有限公司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浙江省土产畜产进出口集团有限公司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勿忘农集团有限公司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宁波恒康食品有限公司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浙江一鸣食品股份有限公司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浙江青莲食品股份有限公司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浙江中大饲料集团有限公司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浙江多乐佳实业有限公司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海力生集团有限公司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浙江滕头园林股份有限公司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浙江万象花卉股份有限公司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农发福地实业发展有限公司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浙江华金康工贸有限公司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宁波天韵食品有限公司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柳桥集团有限公司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浙江森宇实业有限公司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嘉兴三珍斋食品有限公司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祖名豆制品股份有限公司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鲜丰水果股份有限公司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宁波市牛奶集团有限公司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宁波今日食品有限公司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永嘉县原野园林工程有限公司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藤桥食品有限公司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浙江蓝美科技股份有限公司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常山县爱佳果蔬开发有限责任公司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杭州郝姆斯食品有限公司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嘉兴市水果市场有限公司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浙江永裕竹业股份有限公司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浙江双枪竹木有限公司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舟山中海粮油工业有限公司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浙江振通宏茶业有限公司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佩蒂动物营养科技股份有限公司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浙江华茗园茶业有限公司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宁波黄古林工艺品有限公司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合肥丰乐种业股份有限公司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安徽霞珍羽绒股份有限公司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芜湖东源新农村开发股份有限公司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中粮生物化学（安徽）股份有限公司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安徽省福润肉类加工有限公司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安徽丰大股份有限公司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安徽鸿润（集团）股份有限公司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安徽稼仙金佳粮集团股份有限公司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洽洽食品股份有限公司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安徽济人药业有限公司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安徽益益乳业有限公司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安徽省临泉山羊有限公司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安徽华卫集团禽业有限公司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金菜地食品股份有限公司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安徽皖王面粉集团有限公司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安徽光明槐祥工贸集团有限公司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北京同仁堂（亳州）饮片有限责任公司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安徽天馨工艺制品集团有限公司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明光市永言水产（集团）有限公司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中纺农业安徽有限公司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安徽安粮实业发展有限公司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安徽燕之坊食品有限公司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安徽宝迪肉类食品有限公司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安徽宿州科技食品有限公司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安徽凯源粮贸集团有限公司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安徽龙华竹业有限公司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安徽富煌三珍食品集团有限公司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同福集团股份有限公司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宣城市立大禽业有限公司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天方茶业股份有限公司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黄山王光熙松萝茶业股份公司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现代牧业（集团）有限公司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安徽恩龙园林股份有限公司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安徽联河股份有限公司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安徽省凤宝粮油食品（集团）有限公司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溜溜果园集团股份有限公司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安徽强英鸭业集团有限公司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和县金城米业有限责任公司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安徽省绿福农业科技股份有限公司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荣达禽业股份有限公司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安徽詹氏食品股份有限公司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安徽新华畜牧科技有限公司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安徽省西商食品有限公司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安徽恒盛实业有限责任公司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安徽源和堂药业股份有限公司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安徽省顺安农产品销售有限公司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谢裕大茶叶股份有限公司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三只松鼠股份有限公司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合肥周谷堆农产品批发市场股份有限公司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安徽荃银高科种业股份有限公司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安徽正宇面粉有限公司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宿州市皖神面制品有限公司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安徽金玉米农业科技开发有限公司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安徽省天麒面业科技股份有限公司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蚌埠市江淮粮油有限公司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安徽省阜阳市海泉粮油工业股份有限公司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安徽京九丝绸股份公司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安徽八公山豆制品有限公司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安徽牧马湖农业开发集团有限公司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六安市海洋羽毛有限公司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安徽博亚竹木制品有限公司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安徽省龙成生态农业有限公司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福建光阳蛋业股份有限公司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福建三华股份有限公司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海欣食品股份有限公司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福州百洋海味食品有限公司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惠尔康集团有限公司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如意情集团股份有限公司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厦门银祥集团有限公司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厦门涌泉集团有限公司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厦门夏商黄金香食品有限公司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厦门夏商农产品集团有限公司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厦门兴盛食品有限公司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福建东方食品集团有限公司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福建锦溪集团有限公司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福建紫山集团股份有限公司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福建安溪铁观音集团股份有限公司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森美（福建）食品有限公司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中绿食品集团有限公司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福建省晋江福源食品有限公司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福建正大食品有限公司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三明惊石农业科技有限公司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福建省永安林业（集团）股份有限公司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福建省闽中有机食品有限公司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福建圣农控股集团有限公司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武夷星茶业有限公司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宁德市南阳实业有限公司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福建超大现代农业集团有限公司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华祥苑茶业股份有限公司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永辉超市股份有限公司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福建海壹食品饮料有限公司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漳州天福茶业有限公司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福建八马茶业有限公司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福建省莆田市海源实业有限公司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福建光华百斯特生态农牧发展有限公司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福建明良集团有限公司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福建容和盛食品集团有限公司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福建福鼎海鸥水产食品有限公司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福建乐隆隆食品科技有限公司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漳州市同发食品工业有限公司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福建春伦集团有限公司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福建满堂香茶业股份有限公司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福建绿宝食品集团有限公司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信华食品（漳州）有限公司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福建安井食品股份有限公司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福建天马科技集团股份有限公司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厦门福慧达果蔬股份有限公司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仙芝科技（福建）股份有限公司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福建品品香茶业有限公司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日春股份公司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福建岳海水产食品有限公司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阿一波食品有限公司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大闽食品（漳州）有限公司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方家铺子（莆田）绿色食品有限公司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闽榕茶业有限公司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厦门茶叶进出口有限公司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福建武夷山国家级自然保护区正山茶业有限公司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福建旭禾米业有限公司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福建省海新集团有限公司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立兴集团有限公司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福建和其昌竹业股份有限公司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福建三都澳食品有限公司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宁德市金盛水产有限公司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福建省红太阳精品有限公司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福建阳光生态农业集团有限公司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萍乡市安源春蕾农副产品发展有限公司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江西省德兴市百勤异</w:t>
            </w:r>
            <w:r w:rsidRPr="00BA6159">
              <w:rPr>
                <w:rFonts w:ascii="仿宋_GB2312" w:eastAsia="仿宋_GB2312" w:hAnsi="宋体" w:cs="仿宋_GB2312"/>
                <w:kern w:val="0"/>
                <w:sz w:val="32"/>
                <w:szCs w:val="32"/>
                <w:bdr w:val="none" w:sz="0" w:space="0" w:color="auto" w:frame="1"/>
              </w:rPr>
              <w:t>VC</w:t>
            </w: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钠有限公司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江西德宇集团有限公司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江西恩达麻世纪科技股份有限公司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瑞金市红都水产食品有限公司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仁和（集团）发展有限公司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江西阳光乳业集团有限公司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中粮（江西）米业有限公司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鸭鸭股份公司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江西远泉林业股份有限公司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双胞胎（集团）股份有限公司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江西洪门实业集团有限公司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江西汪氏蜜蜂园有限公司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江西维尔宝食品生物有限公司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江西绿海油脂有限公司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正邦集团有限公司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江西国鸿集团股份有限公司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煌上煌集团有限公司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南昌深圳农产品中心批发市场有限公司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江西省宁红集团有限公司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江西南丰振宇实业集团有限公司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江西省新光山水开发有限公司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江西博莱农业高科技股份有限公司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江西金农米业集团有限公司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万年贡集团有限公司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江西省绿滋肴实业有限公司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江西加大集团有限公司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江西鹰南贡米有限公司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江西麻姑实业集团有限公司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江西省银河杜仲开发有限公司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江西恩泉油脂有限公司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江西好爱家粮油工业有限公司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江西广雅食品有限公司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江西恒顶食品有限公司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江西金田粮油集团有限公司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江西杨氏果业股份有限公司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江西省天玉油脂有限公司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南昌林恩实业有限公司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江西省江天农业科技有限公司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南昌市溪霞风景旅游管理实业有限公司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安远县橙皇现代农业发展有限公司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江西省惠大实业有限公司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井冈山惊石农业科技有限公司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江西仙客来生物科技有限公司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抚州市临川龙鑫生态养殖有限公司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九江凯瑞生态农业开发有限公司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江西省润邦农业开发集团有限公司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宜春市袁州区中州米业有限公司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江西万年鑫星农牧股份有限公司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江西鄱阳湖米业有限公司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江西天涯种业有限公司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济南圣泉集团股份有限公司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济南佳宝乳业有限公司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济南民天面粉有限责任公司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济南维尔康实业集团有限公司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青岛东生集团股份有限公司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青岛福生食品有限公司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青岛九联集团股份有限公司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青岛康大外贸集团有限公司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新希望六和饲料股份有限公司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青岛万福集团股份有限公司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山东得益乳业股份有限公司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山东鲁南牧工商有限公司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山东万得福实业集团有限公司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龙大食品集团有限公司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山东鲁花集团有限公司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山东春雪食品有限公司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山东民和牧业股份有限公司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山东益生种畜禽股份有限公司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中粮长城葡萄酒（蓬莱）有限公司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山东金城股份有限公司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山东东方海洋科技股份有限公司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山东天府集团有限公司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得利斯集团有限公司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山东省寿光蔬菜产业集团有限公司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潍坊乐港食品股份有限公司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诸城外贸有限责任公司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诸城市万年食品有限公司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菱花集团有限公司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山东鲁王集团有限公司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兖州市绿源食品有限公司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山东银宝食品有限公司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泰安泰山亚细亚食品有限公司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赤山集团有限公司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山东好当家海洋发展股份有限公司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靖海集团有限公司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山东俚岛海洋科技股份有限公司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寻山集团有限公司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山东美佳集团有限公司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山东省万兴食品有限公司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临沂新程金锣肉制品集团有限公司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青援食品有限公司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山东德州扒鸡股份有限公司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谷神生物科技集团有限公司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山东禹王生态食业有限公司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希森三和集团有限公司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山东凤祥股份有限公司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山东省高唐蓝山集团总公司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山东冠丰种业科技有限公司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西王集团有限公司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山东香驰粮油有限公司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山东银香伟业集团有限公司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山东凯加食品股份有限公司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青岛天祥食品集团有限公司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烟台北方安德利果汁股份有限公司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烟台张裕葡萄酿酒股份有限公司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潍坊中基集团有限公司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山东渤海油脂工业有限公司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潍坊金丝达实业有限公司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荣成泰祥食品股份有限公司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蓬莱京鲁渔业有限公司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山东鲁丰集团有限公司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山东三星集团有限公司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山东荣信水产食品集团股份有限公司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山东莺歌食品有限公司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山东华誉集团有限公司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山东鼎力枣业食品集团有限公司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金乡县华光食品进出口有限公司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山东龙盛农牧集团有限公司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青岛佳德食品股份有限公司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中椒英潮辣业发展有限公司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山东仙坛股份有限公司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山东丁马生物科技有限公司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山东咱爹咱娘老磨房生物科技有限公司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山东大宝养殖加工有限责任公司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山东寿光天成食品集团有限公司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家家悦集团股份有限公司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石岛集团有限公司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西霞口集团有限公司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山东飞达集团有限公司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山东巧媳妇食品集团有限公司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山东东方誉源农资连锁股份有限公司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保龄宝生物股份有限公司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山东神舟食品集团有限公司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浩丰（青岛）食品有限公司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山东元灏面粉有限公司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山东半球面粉有限公司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山东新和盛农牧集团有限公司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山东金胜粮油食品有限公司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莱芜泰丰食品有限公司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山东和康源生物育种股份有限公司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青岛鑫海丰食品有限公司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山东恒仁工贸有限公司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烟台泉源食品有限公司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山东登海种业股份有限公司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华宝食品股份有限公司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山东望乡食品有限公司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泗水利丰食品有限公司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益海嘉里（兖州）粮油工业有限公司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山东众客食品有限公司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荣成市鑫发水产食品有限公司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日照金果粮油有限公司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临沂凯佳食品有限公司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发达面粉集团股份有限公司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东阿阿胶股份有限公司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山东省阳信广富畜产品有限公司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山东永明粮油食品集团有限公司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辅仁药业集团有限公司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河南新野纺织股份有限公司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河南华星粉业股份有限公司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河南广安生物科技股份有限公司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河南飞天农业开发股份有限公司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好想你健康食品股份有限公司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信阳万富油脂有限责任公司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河南绿色中原现代农业集团有限公司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郑州金苑面业有限公司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雏鹰农牧集团股份有限公司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河南省黄泛区实业集团有限公司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博大面业集团有限公司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白象食品股份有限公司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仲景宛西制药股份有限公司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河南斯美特食品有限公司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河南省漯河市双汇实业集团有限责任公司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科迪食品集团股份有限公司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河南大用实业有限公司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河南双汇投资发展股份有限公司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河南巨龙生物工程股份有限公司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河南华英农业发展股份有限公司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河南三高农牧股份有限公司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河南众品食业股份有限公司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河南省龙云集团有限公司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河南省北徐（集团）有限公司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河南省淇县永达食业有限公司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三全食品股份有限公司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河南花花牛实业总公司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郑州思念食品有限公司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商丘农产品中心批发市场有限公司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河南天香面业有限公司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河南万邦国际农产品物流股份有限公司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河南金丹乳酸科技股份有限公司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固始县豫申粮油工贸有限公司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漯河联泰食品有限公司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河南黄国粮业股份有限公司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河南诚实人实业集团有限责任公司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牧原食品股份有限公司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河南中鹤现代农业开发集团有限公司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洛阳佳嘉乐农产品开发股份有限公司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濮阳训达粮油股份有限公司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河南滑丰种业科技有限公司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开封市天源面业有限公司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河南省大程粮油集团股份有限公司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河南源源乳业有限公司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河南普爱饲料股份有限公司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河南天和农业股份有限公司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河南恒都食品有限公司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河南亿星实业集团有限公司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河南伊赛牛肉股份有限公司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新乡市大北农农牧有限责任公司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信阳市文新茶叶有限责任公司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河南久久农业科技股份有限公司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河南省豫粮粮食集团有限公司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三门峡二仙坡绿色果业有限公司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河南金豆子蔬菜食品有限公司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河南羚锐制药股份有限公司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周口市雪荣面粉有限公司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想念食品股份有限公司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河南康龙实业集团股份有限公司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郑州粮食批发市场有限公司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新郑市香祖油脂有限公司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河南旭瑞食品有限公司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宏业生物科技股份有限公司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河南世纪香食用菌开发有限公司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河南中大恒源生物科技股份有限公司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河南仰韶酒业有限公司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仲景食品股份有限公司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柘城县如意面业有限公司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邦杰食品股份有限公司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驻马店市王守义十三香调味品集团有限公司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河南丰之源生物科技有限公司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奥吉特生物科技股份有限公司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河南黄志牧业有限公司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河南仰天雪绿茶叶有限公司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河南花花牛乳业集团股份有限公司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武汉白沙洲农副产品大市场有限公司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武汉天种畜牧有限责任公司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武汉中粮肉食品有限公司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福娃集团有限公司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湖北吉象人造林制品有限公司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湖北采花茶业有限公司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湖北稻花香酒业股份有限公司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宜昌三峡茶城集团有限公司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湖北国宝桥米有限公司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湖北洪森实业（集团）有限公司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劲牌有限公司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湖北神丹健康食品有限公司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荆门市众和纺织有限公司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湖北银丰实业集团有限责任公司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湖北省种子集团有限公司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湖北健康（集团）股份有限公司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宜城市襄大农牧有限公司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华山科技股份有限公司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萧氏茶业集团有限公司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湖北周黑鸭食品工业园有限公司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湖北燕加隆九方圆板材有限责任公司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湖北神地农业科贸有限公司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洪湖市洪湖浪米业有限责任公司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人福湖北食品产业有限公司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湖北禾丰粮油集团有限公司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湖北龙王垭茶业有限公司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湖北交投莱克现代农业科技有限公司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湖北省思乐牧业集团有限公司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两湖绿谷物流股份有限公司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湖北宝源木业有限公司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孝感市伟业春晖米业有限责任公司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湖北裕国菇业股份有限公司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武汉高龙水产食品有限公司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黄冈东坡粮油集团有限公司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湖北土老憨生态农业科技股份有限公司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湖北凯瑞百谷农业科技股份有限公司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武汉梁子湖水产品加工有限公司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湖北三杰粮油食品集团有限公司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湖北天星粮油股份有限公司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湖北宏凯工贸发展有限公司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仙桃市茂盛水产品有限公司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羊楼洞茶业股份有限公司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武汉市仟吉食品有限公司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湖北省鹤峰鑫农茶业有限公司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襄阳乐峰粮油有限公司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湖北汉家刘氏茶业股份有限公司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洪湖市宏业水产食品有限公司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湖北爽露爽食品股份有限公司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潜江市巨金米业有限公司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湖北龙王恨渔具集团有限公司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湖北悟道茶业有限公司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湖北良品铺子食品工业有限公司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武汉国英种业有限责任公司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荆门民峰油脂有限责任公司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湖北康宏粮油食品有限公司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湖北金银丰食品有限公司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湖北省九宫山茶业有限公司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秭归县屈姑食品有限公司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湖北楚大鸭业有限公司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湖北庄品健实业（集团）有限公司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湖北双港农业科技贸易股份有限公司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武汉市天健农业发展有限公司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袁隆平农业高科技股份有限公司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湖南省银华棉麻产业集团股份公司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湖南新五丰股份有限公司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湖南省茶业集团股份有限公司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红星实业集团有限公司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长沙马王堆农产品股份有限公司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加加食品集团股份有限公司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唐人神集团股份有限公司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湖南省怀其皮革集团制革有限公司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伟鸿食品股份有限公司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湖南李文食品有限公司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金健米业股份有限公司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大湖水殖股份有限公司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常德广积米业有限公司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湖南临武舜华鸭业发展有限责任公司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湖南裕湘食品有限公司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湖南熙可食品有限公司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湖南新金浩茶油股份有限公司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湖南正清制药集团股份有限公司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湖南鑫洋食品工业有限公司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湘西老爹生物有限公司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克明面业股份有限公司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道道全粮油股份有限公司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湖南九鼎科技（集团）有限公司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湖南湘窖酒业有限公司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湖南银光粮油股份有限公司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娄底市庆阳牧业食品有限公司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湖南省明园蜂业有限公司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童年记食品有限公司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聚宝金昊农业高科有限公司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株洲千金药业股份有限公司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浏阳河集团股份有限公司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湖南湘佳牧业股份有限公司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湖南粮食集团有限责任公司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湖南中茶茶业有限公司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湖南大三湘茶油股份有限公司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湖南华莱生物科技有限公司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顺祥食品有限公司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汇美农业科技有限公司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安仁县生平米业有限公司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绝味食品股份有限公司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三旺实业有限公司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湖南角山米业有限责任公司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湖南山润油茶科技发展有限公司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湖南长康实业有限责任公司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湖南华乐食品有限公司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湘村高科农业股份有限公司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湖南军杰食品科技有限公司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湖南新发食品有限公司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精为天生态农业股份有限公司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湖南渔米之湘食品有限公司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湖南贵太太茶油科技股份有限公司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湖南南山牧业有限公司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湖南资兴东江狗脑贡茶业有限公司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湖南惠农物流有限责任公司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湖南风河竹木科技股份有限公司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湘丰茶业集团有限公司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湖南省流沙河花猪生态牧业股份有限公司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张家界久瑞生物科技有限公司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盐津铺子食品股份有限公司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广东燕塘乳业股份有限公司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广东省现代农业集团有限公司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广东省广垦橡胶集团有限公司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广州花卉博览园有限公司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广东从玉农业集团有限公司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广州市江丰实业股份有限公司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广东海大集团股份有限公司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深圳市农产品股份有限公司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深圳市光明集团有限公司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深圳市果菜贸易有限公司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珠海市铭海投资发展有限公司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汕头大洋（集团）公司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汕头市粮丰集团有限公司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汕头市侨丰集团有限公司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广东陈村花卉世界有限公司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东瑞食品集团股份有限公司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广东威华股份有限公司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汕尾市国泰食品有限公司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惠州东进农牧股份有限公司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东莞市太粮米业有限公司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广东省中山食品水产进出口集团有限公司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广东恒兴饲料实业股份有限公司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广东金岭糖业集团有限公司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湛江国联水产开发股份有限公司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广东恒福糖业集团有限公司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广东大华糖业有限公司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茂名市金信米业有限公司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广东康辉集团有限公司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广东温氏食品集团股份有限公司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广州江南果菜批发市场经营管理有限公司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广东佳隆食品股份有限公司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望家欢农产品集团有限公司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广东海纳农业有限公司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佛山市中南农业科技有限公司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东莞穗丰粮食集团有限公司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深圳市源兴果品股份有限公司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思凯汀（珠海）饲料有限公司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广东中兴绿丰发展有限公司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广东德兴食品股份有限公司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广东智威农业科技股份有限公司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棕榈生态城镇发展股份有限公司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广东广垦畜牧集团股份有限公司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华润五丰农产品（深圳）有限公司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韶关市番灵饲料有限公司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阳西县粤富水产养殖鱼粉有限公司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惠州市四季绿农产品有限公司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广东天农食品有限公司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广东富农生物科技股份有限公司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广东展翠食品股份有限公司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东莞市果菜副食交易市场有限公司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深圳市鑫荣懋农产品股份有限公司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广东壹号食品股份有限公司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广东霸王花食品有限公司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广东顺欣海洋渔业集团有限公司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广东汇海农牧科技集团有限公司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广东真美食品股份有限公司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粤旺农业集团有限公司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深圳市联众食品有限公司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珠海强竞农业有限公司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广东万顷洋农业发展有限公司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广东雪印集团有限公司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广东聪明人集团有限公司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梅州市稻丰实业有限公司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东莞市深粮物流有限公司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湛江港洋水产有限公司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广东华红农牧集团股份有限公司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无穷食品有限公司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广东大广农牧集团有限公司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广西黑五类食品集团有限责任公司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广西贵糖（集团）股份有限公司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广西凤糖生化股份有限公司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桂林莱茵生物科技股份有限公司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广西扬翔股份有限公司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广西农垦明阳生化集团股份有限公司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广西农垦糖业集团股份有限公司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桂林力源粮油食品集团有限公司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广西参皇养殖集团有限公司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南宁糖业股份有限公司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广西富丰集团有限公司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百洋产业投资集团股份有限公司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广西华虹蚕丝股份有限公司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皇氏集团股份有限公司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广西凤翔集团股份有限公司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广西国泰粮食集团有限公司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广西玉林制药集团有限责任公司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广西丰林木业集团股份有限公司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广西桂华丝绸有限公司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广西来宾东糖集团有限公司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广西壮族自治区国有高峰林场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广西金穗农业集团有限公司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广西梧州制药（集团）股份有限公司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广西金源生物化工实业有限公司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广西嘉宝食品集团有限公司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河池市恒业茧丝有限责任公司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广西农垦永新畜牧集团有限公司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广西桂林市桂柳家禽有限责任公司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广西桂合集团有限公司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贵港市东海木业有限公司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广西灵山县宇峰保健食品有限公司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广西嘉联丝绸股份有限公司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广西金陵农牧集团有限公司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广西富凤农牧集团有限公司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广西四野牧业有限公司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广西园丰牧业集团股份有限公司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忻城县恒业丝绸有限公司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广西梧州茂圣茶业有限公司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海南神农基因科技股份有限公司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罗牛山股份有限公司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海南永青绿色农业食品加工有限公司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海南裕泰科技饲料有限公司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海南春光食品有限公司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海南天然橡胶产业集团股份有限公司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海南翔泰渔业股份有限公司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三亚海源实业有限公司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海南景棠绿色农业有限公司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海南永基畜牧股份有限公司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海南南国食品实业有限公司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海南勤富食品有限公司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海南瑞今农业产业化开发有限责任公司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海南琼辉果菜冷冻保鲜有限公司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海南口味王科技发展有限公司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临高海丰养殖发展有限公司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海南传味文昌鸡产业股份有限公司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海南天地人生态农业股份有限公司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海南广陵高科实业有限公司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重庆农投肉食品有限公司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重庆三峡果业集团有限公司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重庆太极实业（集团）股份有限公司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重庆市三峡牧业（集团）有限公司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重庆市涪陵榨菜集团股份有限公司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重庆市鱼泉榨菜（集团）有限公司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重庆三峡建设集团有限公司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重庆星星套装门（集团）有限责任公司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重庆大正畜牧科技有限公司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重庆市天友乳业股份有限公司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重庆市钱江食品（集团）有限公司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重庆希尔安药业有限公司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重庆白市驿板鸭食品有限责任公司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重庆德庄实业（集团）有限公司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重庆观音桥市场有限公司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重庆飞亚实业有限公司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重庆桂楼实业（集团）股份有限公司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重庆渝西园林集团有限公司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重庆光大（集团）有限公司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重庆邮桥米业集团有限公司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重庆茶业（集团）有限公司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重庆市涪陵辣妹子集团有限公司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重庆周君记火锅食品有限公司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重庆市铜龙食品有限责任公司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重庆小天鹅百福食品有限公司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重庆五斗粮饮食文化有限公司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重庆恒都农业集团有限公司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重庆南方金山谷农牧有限公司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重庆红蜻蜓油脂有限责任公司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重庆锦程实业有限公司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重庆荣达建设（集团）有限公司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重庆市六九畜牧科技股份有限公司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重庆汇达柠檬科技集团有限公司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重庆凯扬农业开发有限公司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重庆市曾巧食品有限公司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重庆琪金食品集团有限公司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重庆真本味食品有限公司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重庆丰都光明食品贸易有限公司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重庆琥珀茶油有限公司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重庆市石笋山生态农业有限公司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重庆洪九果品股份有限公司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四川菊乐食品股份有限公司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新希望集团有限公司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四川白家食品产业有限公司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成都新繁食品有限公司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华侨凤凰集团股份有限公司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四川新绿色药业科技发展有限公司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四川省文君茶业有限公司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四川得益绿色食品集团有限公司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成都市棒棒娃实业有限公司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泸州老窖股份有限公司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四川光友薯业有限公司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四川铁骑力士实业有限公司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四川省青川县川珍实业有限公司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四川高金实业集团有限公司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四川五斗米食品开发有限公司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四川美宁食品有限公司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四川永丰纸业股份有限公司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四川省井研县食品有限责任公司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四川哈哥集团有限公司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四川省峨眉山竹叶青茶业有限公司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四川省茶业集团股份有限公司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四川东柳醪糟有限责任公司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四川省吉香居食品有限公司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红原牦牛乳业有限责任公司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四川濠吉食品（集团）有限责任公司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四川新荷花中药饮片股份有限公司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四川天味食品集团股份有限公司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四川金忠食品股份有限公司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四川华通柠檬有限公司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仲衍种业股份有限公司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四川李记酱菜调味品有限公司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成都佳享食品有限公司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四川省丹丹郫县豆瓣集团股份有限公司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四川徽记食品股份有限公司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四川逢春制药有限公司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四川国豪种业股份有限公司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四川回春堂药业连锁有限公司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四川省福元肉类食品有限公司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四川省犍为凤生纸业有限责任公司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四川巴山雀舌名茶实业有限公司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四川江口醇酒业（集团）有限公司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四川省五友农牧有限公司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四川特驱投资集团有限公司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四川省味聚特食品有限公司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四川省畜科饲料有限公司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四川省花秋茶业有限公司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四川永鑫农牧集团股份有限公司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四川天兆猪业股份有限公司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四川巴尔农牧集团有限公司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四川茂华食品有限公司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四川龙旺食品有限公司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成都三旺农牧股份有限公司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成都市新兴粮油有限公司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四川好好吃食品有限公司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成都市晋江福源食品有限公司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四川米老头食品工业集团股份有限公司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四川巨星企业集团有限公司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四川米仓山茶业集团有限公司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宁南县南丝路集团公司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四川好医生攀西药业有限责任公司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四川环龙新材料有限公司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四川省远达集团富顺县美乐食品有限公司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苍溪县猕猴桃食品有限责任公司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台沃科技集团股份有限公司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四川德康农牧食品集团股份有限公司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齐全农牧集团股份有限公司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四川天王牧业有限公司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攀枝花市锐华农业开发有限责任公司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四川道泉老坛酸菜股份有限公司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四川蒙顶山跃华茶业集团有限公司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四川森态源生物科技有限公司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四川早白尖茶业有限公司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成都市花中花农业发展有限责任公司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巴中市巴山牧业股份有限公司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贵州好一多乳业股份有限公司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遵义老村长食品有限公司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贵阳新天药业股份有限公司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贵州凤冈黔风有机茶业有限公司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贵阳三联乳业有限公司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贵州茅贡米业有限公司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贵阳南明老干妈风味食品有限责任公司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贵阳台农种养殖有限公司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贵州湄潭兰馨茶业有限公司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贵州柳江畜禽有限公司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国药集团同济堂（贵州）制药有限公司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贵州信邦制药股份有限公司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贵州永红食品有限公司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贵州家诚药业有限责任公司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遵义天阳食品股份有限公司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贵州康星油脂（集团）有限公司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贵州铜仁和泰茶业有限公司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贵州贵茶有限公司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贵州百灵企业集团制药股份有限公司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贵州省湄潭县栗香茶业有限公司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贵州湄潭盛兴茶业有限公司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贵州经典云雾茶业有限责任公司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贵州东太农业股份有限公司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遵义陆圣康源科技开发有限责任公司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贵州梵净山生态农业股份有限公司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贵州五福坊食品股份有限公司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贵州省贵三红食品有限公司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贵州聚福菌农业发展有限公司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贵州三丈水生态发展有限公司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六盘水市农业投资开发有限责任公司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贵州松桃苗王湖高科农产品开发有限公司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麻江县明洋食品有限公司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贵阳味莼园食品股份有限公司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贵州省兴义市鸿鑫农业发展有限责任公司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贵州景地生物科技有限公司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云南龙城农产品经营股份有限公司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昆明雪兰牛奶有限责任公司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云南神农农业产业集团股份有限公司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昆明斗南国际花卉产业园区开发有限公司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昆明子弟食品有限公司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云南新希望邓川蝶泉乳业有限公司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云南下关沱茶（集团）股份有限公司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云南欧亚乳业有限公司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丽江三川实业集团有限公司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德宏州宏天实业（集团）有限公司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云南特安呐制药股份有限公司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云南博浩生物科技集团股份有限公司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云南双江勐库茶叶有限责任公司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云南保山利根丝绸有限公司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云南农垦集团有限责任公司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云南龙云大有实业有限公司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云南宏斌绿色食品集团有限公司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云南锦苑花卉产业股份有限公司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云南爱伲农牧（集团）有限公司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云南龙润茶业集团有限公司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勐海茶业有限责任公司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云南白药集团股份有限公司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云南摩尔农庄生物科技开发有限公司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云南皇氏来思尔乳业有限公司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云南腾药制药股份有限公司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云南滇雪粮油有限公司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云南海潮集团听牧肉牛产业股份有限公司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云南理世实业（集团）有限责任公司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云南万兴隆生物科技集团有限公司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通海高原农产品有限公司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云南源天生物集团有限公司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云南乍甸乳业有限责任公司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普洱澜沧古茶股份有限公司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南涧县红云核桃加工销售有限责任公司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腾冲市高黎贡山生态茶业有限责任公司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云南品斛堂生物科技有限公司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芒市遮放贡米有限责任公司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丽江中源绿色食品有限公司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香格里拉酒业股份有限公司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西藏高原之宝牦牛乳业股份有限公司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西藏藏药集团股份有限公司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西藏银河科技发展股份有限公司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西藏阿里地区对外贸易总公司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西藏诺迪康药业股份有限公司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西藏藏缘青稞科技有限公司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西藏特色产业股份有限公司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西藏达热瓦青稞酒业股份有限公司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西藏农牧产业投资集团有限公司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西藏帮锦镁朵工贸有限公司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西藏白朗县康桑农产品发展有限公司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陕西华圣企业（集团）股份有限公司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西安国维淀粉有限责任公司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陕西汉宝科技发展（集团）有限公司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陕西中兴林产有限责任公司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陕西石羊（集团）股份有限公司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陕西海升果业发展股份有限公司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西安银桥乳业（集团）有限公司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陕西和氏乳业集团有限公司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陕西老牛面粉有限公司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陕西秦宝牧业股份有限公司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咸阳富安果汁有限公司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陕西大垦生物科技有限公司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陕西恒通果汁集团股份有限公司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陕西九州果业有限公司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杨凌本香农业产业集团有限公司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陕西恒兴果汁饮料有限公司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陕西华秦农牧科技有限公司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陕西建兴农业科技有限公司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西安爱菊粮油工业集团有限公司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陕西省白水县宏达果业有限责任公司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陕西陕富面业有限责任公司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陕西欣绿实业股份有限公司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陕西福锦米业有限公司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陕西苍山秦茶集团有限公司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宝鸡祥和面粉有限责任公司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清涧县巨鹰枣业有限责任公司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陕西大匠农科产业（集团）有限公司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富县宏佳果贸有限责任公司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陕西大地种业（集团）有限公司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商洛市朝阳工贸有限责任公司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咸阳新阳光农副产品有限公司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陕西阳晨牧业股份有限公司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陕西齐峰果业有限责任公司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白水县兴华果蔬有限责任公司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陕西双亚粮油工贸有限公司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陕西通海绒业股份有限公司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陕西东裕生物科技股份有限公司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陕西红星美羚乳业股份有限公司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平利县女娲银峰茶叶有限公司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陕西省定边县乳品实业有限公司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白水县盛隆果业有限责任公司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山阳县恒瑞肉制品有限公司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西安宏兴乳业有限公司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陕西富县绿平果业有限责任公司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甘肃莫高实业发展股份有限公司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甘肃省敦煌种业集团股份有限公司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甘肃亚盛实业（集团）股份有限公司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甘肃薯界淀粉有限公司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甘肃华羚乳品股份有限公司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甘肃通达果汁有限公司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甘肃扶正药业科技股份有限公司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甘肃威龙欧斐堡国际酒庄有限公司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兰州正大有限公司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陇西县清吉洋芋开发有限责任公司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兰州庄园牧场股份有限公司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酒泉西部农业股份有限公司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天水长城果汁集团有限公司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甘肃红太阳面业集团有限责任公司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甘肃巨龙供销（集团）股份有限公司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高台中化番茄制品有限公司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陇南市华龙恒业农产品有限公司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甘肃达利食品有限公司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甘肃中天羊业股份有限公司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甘肃三洋金源农牧股份有限公司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静宁常津果品有限责任公司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甘肃康美现代农牧产业集团有限公司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天水众兴菌业科技股份有限公司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甘肃酒泉春光农产品市场有限责任公司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陇南市祥宇油橄榄开发有限责任公司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甘肃清河源清真食品股份有限公司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甘肃菁茂生态农业科技股份有限公司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甘肃蓝天马铃薯产业发展有限公司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甘肃中盛农牧发展有限公司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兰州高原蔬菜物流股份有限公司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甘肃前进牧业科技有限责任公司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甘南藏族自治州燎原乳业有限责任公司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天水花牛苹果（集团）有限责任公司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陇西一方制药有限公司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青海藏羊地毯（集团）有限公司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青海柴达木高科技药业有限公司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青海天露乳业有限责任公司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青海万元工贸实业基地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青海仙红辣椒开发集团有限公司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青海雪舟三绒集团有限公司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青海裕泰畜产品有限公司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青海仁杰农产品集团有限公司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青海江河源农牧科技发展有限公司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青海省三江集团有限责任公司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青海可可西里实业开发集团有限公司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柴达木羊绒有限公司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青海康普生物科技股份有限公司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青海清华博众生物技术有限公司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青海绿草源食品有限公司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湟中弘大农副产品购销有限公司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青海西北骄天然营养食品有限公司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青海民泽龙羊峡生态水殖有限公司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青海雪峰牦牛乳业有限责任公司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青海五三六九生态牧业科技有限公司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青海互助青稞酒股份有限公司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青海通达油脂加工有限责任公司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宁夏塞北雪面粉有限公司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宁夏大北农科技实业有限公司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宁夏兴唐米业集团有限公司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宁夏夏进乳业集团股份有限公司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宁夏涝河桥肉食品有限公司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早康枸杞股份有限公司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宁夏佳立马铃薯产业有限公司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宁夏西夏王葡萄酒业有限公司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宁夏伊品生物科技股份有限公司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宁夏夏华肉食品股份有限公司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宁夏中杞枸杞贸易集团有限公司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宁夏厚生记食品有限公司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宁夏天瑞产业集团现代农业有限公司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宁夏金河科技股份有限公司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御马国际葡萄酒业（宁夏）有限公司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百瑞源枸杞股份有限公司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宁夏香岩产业集团有限公司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宁夏沃福百瑞枸杞产业股份有限公司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宁夏万齐农业发展集团有限公司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宁夏昊王米业集团有限公司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宁夏九三零生态农牧有限公司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玺赞庄园枸杞有限公司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固原宝发农牧有限责任公司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宁夏晓鸣农牧股份有限公司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新疆红杏生态农业（集团）有限公司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乌鲁木齐北园春（集团）有限责任公司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新疆溢达纺织有限公司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新疆阿尔曼食品集团有限责任公司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中粮屯河糖业股份有限公司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新疆天山面粉（集团）有限责任公司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新疆泰昆集团股份有限公司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麦趣尔集团股份有限公司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玛纳斯澳洋科技有限责任公司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新疆四方实业股份有限公司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若羌县三海瓜园有限责任公司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新疆拓普农业股份有限公司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新疆芳香植物科技开发股份有限公司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南达新农业股份有限公司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新疆和田阳光沙漠玫瑰有限公司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新疆东宝冷冻集团有限公司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吐鲁番市宋峰物流有限公司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伊犁天药生物科技有限公司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昌吉回族自治州粮油购销（集团）有限责任公司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新疆瑞源乳业有限公司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新疆庄子实业有限公司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新疆利华棉业股份有限公司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新疆旺源驼奶实业有限公司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新疆和硕丁丁食品有限责任公司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喀什神恋有机食品有限责任公司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伊犁冠通生物集团有限公司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新疆天蕴有机农业有限公司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新疆华兴投资集团有限公司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新疆天莱牧业有限责任公司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新疆晨曦椒业有限公司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吐鲁番楼兰酒庄股份有限公司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新疆红旗坡农业发展集团有限公司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新疆亚中德源农业科技有限公司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新疆盛康粮油有限公司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新疆恒丰糖业有限公司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新疆优乐果农业科技有限公司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新疆昆仑尼雅生态农牧发展有限公司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新疆昆天生物科技集团股份有限公司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伊犁福润德农牧业发展有限公司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九圣禾种业股份有限公司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天康生物股份有限公司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新疆冠农果茸集团股份有限公司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新疆伊力特集团有限公司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新疆塔里木河种业股份有限公司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新疆北疆果蔬产业发展有限责任公司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新疆伊帕尔汗香料股份有限公司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新疆银隆农业国际合作股份有限公司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和田昆仑山枣业股份有限公司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奇台县春蕾麦芽制造有限公司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新疆叶河源果业股份有限公司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新疆天润乳业股份有限公司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新疆如意纺织服装有限公司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新疆前海集团有限责任公司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新疆西部银力棉业（集团）有限责任公司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新疆九鼎农业集团有限公司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塔城市永利商贸有限责任公司</w:t>
            </w:r>
          </w:p>
        </w:tc>
      </w:tr>
      <w:tr w:rsidR="003D50EE" w:rsidRPr="001436AF">
        <w:trPr>
          <w:trHeight w:val="405"/>
        </w:trPr>
        <w:tc>
          <w:tcPr>
            <w:tcW w:w="8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EE" w:rsidRPr="00BA6159" w:rsidRDefault="003D50EE" w:rsidP="00BA6159">
            <w:pPr>
              <w:widowControl/>
              <w:spacing w:line="540" w:lineRule="atLeas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BA615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bdr w:val="none" w:sz="0" w:space="0" w:color="auto" w:frame="1"/>
              </w:rPr>
              <w:t>新疆一和生物有限责任公司</w:t>
            </w:r>
          </w:p>
        </w:tc>
      </w:tr>
    </w:tbl>
    <w:p w:rsidR="003D50EE" w:rsidRPr="00BA6159" w:rsidRDefault="003D50EE">
      <w:pPr>
        <w:rPr>
          <w:rFonts w:cs="Times New Roman"/>
          <w:sz w:val="24"/>
          <w:szCs w:val="24"/>
        </w:rPr>
      </w:pPr>
    </w:p>
    <w:sectPr w:rsidR="003D50EE" w:rsidRPr="00BA6159" w:rsidSect="007F5A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EE" w:rsidRDefault="003D50EE" w:rsidP="00BA6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D50EE" w:rsidRDefault="003D50EE" w:rsidP="00BA6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EE" w:rsidRDefault="003D50EE">
    <w:pPr>
      <w:pStyle w:val="Footer"/>
      <w:jc w:val="center"/>
      <w:rPr>
        <w:rFonts w:cs="Times New Roman"/>
      </w:rPr>
    </w:pPr>
    <w:fldSimple w:instr=" PAGE   \* MERGEFORMAT ">
      <w:r w:rsidRPr="002E136E">
        <w:rPr>
          <w:noProof/>
          <w:lang w:val="zh-CN"/>
        </w:rPr>
        <w:t>1</w:t>
      </w:r>
    </w:fldSimple>
  </w:p>
  <w:p w:rsidR="003D50EE" w:rsidRDefault="003D50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EE" w:rsidRDefault="003D50EE" w:rsidP="00BA6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D50EE" w:rsidRDefault="003D50EE" w:rsidP="00BA6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2C8"/>
    <w:multiLevelType w:val="multilevel"/>
    <w:tmpl w:val="7C1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26E5D91"/>
    <w:multiLevelType w:val="multilevel"/>
    <w:tmpl w:val="A34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9C731B"/>
    <w:multiLevelType w:val="multilevel"/>
    <w:tmpl w:val="29C2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59"/>
    <w:rsid w:val="00062875"/>
    <w:rsid w:val="001436AF"/>
    <w:rsid w:val="002E136E"/>
    <w:rsid w:val="003D50EE"/>
    <w:rsid w:val="007F5A64"/>
    <w:rsid w:val="00850460"/>
    <w:rsid w:val="00BA6159"/>
    <w:rsid w:val="00B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64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BA61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159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BA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15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A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159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BA6159"/>
    <w:rPr>
      <w:b/>
      <w:bCs/>
    </w:rPr>
  </w:style>
  <w:style w:type="character" w:styleId="Hyperlink">
    <w:name w:val="Hyperlink"/>
    <w:basedOn w:val="DefaultParagraphFont"/>
    <w:uiPriority w:val="99"/>
    <w:semiHidden/>
    <w:rsid w:val="00BA6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6159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A615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A6159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A615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A615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main-title2">
    <w:name w:val="main-title2"/>
    <w:basedOn w:val="Normal"/>
    <w:uiPriority w:val="99"/>
    <w:rsid w:val="00BA61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jdc2">
    <w:name w:val="sj_dc_2"/>
    <w:basedOn w:val="DefaultParagraphFont"/>
    <w:uiPriority w:val="99"/>
    <w:rsid w:val="00BA6159"/>
  </w:style>
  <w:style w:type="paragraph" w:styleId="NormalWeb">
    <w:name w:val="Normal (Web)"/>
    <w:basedOn w:val="Normal"/>
    <w:uiPriority w:val="99"/>
    <w:semiHidden/>
    <w:rsid w:val="00BA61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61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180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31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18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802">
              <w:marLeft w:val="0"/>
              <w:marRight w:val="0"/>
              <w:marTop w:val="0"/>
              <w:marBottom w:val="0"/>
              <w:divBdr>
                <w:top w:val="single" w:sz="6" w:space="0" w:color="C3CAC3"/>
                <w:left w:val="single" w:sz="6" w:space="0" w:color="C3CAC3"/>
                <w:bottom w:val="single" w:sz="6" w:space="0" w:color="C3CAC3"/>
                <w:right w:val="single" w:sz="6" w:space="0" w:color="C3CAC3"/>
              </w:divBdr>
            </w:div>
            <w:div w:id="17314618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804">
              <w:marLeft w:val="0"/>
              <w:marRight w:val="0"/>
              <w:marTop w:val="15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173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61814">
                  <w:marLeft w:val="0"/>
                  <w:marRight w:val="0"/>
                  <w:marTop w:val="450"/>
                  <w:marBottom w:val="450"/>
                  <w:divBdr>
                    <w:top w:val="none" w:sz="0" w:space="8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3333</Words>
  <Characters>19004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农业产业化国家重点龙头企业名单</dc:title>
  <dc:subject/>
  <dc:creator>nycyh</dc:creator>
  <cp:keywords/>
  <dc:description/>
  <cp:lastModifiedBy>lmg</cp:lastModifiedBy>
  <cp:revision>2</cp:revision>
  <dcterms:created xsi:type="dcterms:W3CDTF">2020-05-25T03:50:00Z</dcterms:created>
  <dcterms:modified xsi:type="dcterms:W3CDTF">2020-05-25T03:50:00Z</dcterms:modified>
</cp:coreProperties>
</file>